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Enter your name:"/>
        <w:tag w:val="Enter your name:"/>
        <w:id w:val="1188187479"/>
        <w:placeholder>
          <w:docPart w:val="7020F8D98BDB4436BCD87799F3FDBA2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014EDCF7" w14:textId="77777777" w:rsidR="009B7A69" w:rsidRPr="00AF45B1" w:rsidRDefault="00AF45B1">
          <w:pPr>
            <w:pStyle w:val="ContactInfo"/>
          </w:pPr>
          <w:r>
            <w:t>Your Name</w:t>
          </w:r>
        </w:p>
      </w:sdtContent>
    </w:sdt>
    <w:p w14:paraId="497FA53B" w14:textId="77777777" w:rsidR="009B7A69" w:rsidRDefault="0065101D">
      <w:pPr>
        <w:pStyle w:val="ContactInfo"/>
      </w:pPr>
      <w:sdt>
        <w:sdtPr>
          <w:alias w:val="Enter your street address:"/>
          <w:tag w:val="Enter your street address:"/>
          <w:id w:val="1634143502"/>
          <w:placeholder>
            <w:docPart w:val="ACB1228EFD514188B10A78A2E2011D36"/>
          </w:placeholder>
          <w:temporary/>
          <w:showingPlcHdr/>
          <w15:appearance w15:val="hidden"/>
        </w:sdtPr>
        <w:sdtEndPr/>
        <w:sdtContent>
          <w:r w:rsidR="005A0250">
            <w:t>Street Address</w:t>
          </w:r>
        </w:sdtContent>
      </w:sdt>
    </w:p>
    <w:sdt>
      <w:sdtPr>
        <w:alias w:val="Enter your city, st zip code:"/>
        <w:tag w:val="Enter your city, st zip code:"/>
        <w:id w:val="2091195522"/>
        <w:placeholder>
          <w:docPart w:val="348B011694A04B1DA8684BD741337F72"/>
        </w:placeholder>
        <w:temporary/>
        <w:showingPlcHdr/>
        <w15:appearance w15:val="hidden"/>
      </w:sdtPr>
      <w:sdtEndPr/>
      <w:sdtContent>
        <w:p w14:paraId="40F2966F" w14:textId="77777777" w:rsidR="009B7A69" w:rsidRDefault="005A0250">
          <w:pPr>
            <w:pStyle w:val="ContactInfo"/>
          </w:pPr>
          <w:r>
            <w:t>City, ST ZIP Code</w:t>
          </w:r>
        </w:p>
      </w:sdtContent>
    </w:sdt>
    <w:sdt>
      <w:sdtPr>
        <w:alias w:val="Enter your phone:"/>
        <w:tag w:val="Enter your phone:"/>
        <w:id w:val="-1295207978"/>
        <w:placeholder>
          <w:docPart w:val="119EA97450E6428B846609825FC443AE"/>
        </w:placeholder>
        <w:temporary/>
        <w:showingPlcHdr/>
        <w15:appearance w15:val="hidden"/>
      </w:sdtPr>
      <w:sdtEndPr/>
      <w:sdtContent>
        <w:p w14:paraId="35820900" w14:textId="77777777" w:rsidR="009B7A69" w:rsidRDefault="00A758DA">
          <w:pPr>
            <w:pStyle w:val="ContactInfo"/>
          </w:pPr>
          <w:r>
            <w:t>Phone</w:t>
          </w:r>
        </w:p>
      </w:sdtContent>
    </w:sdt>
    <w:sdt>
      <w:sdtPr>
        <w:alias w:val="Enter your email:"/>
        <w:tag w:val="Enter your email:"/>
        <w:id w:val="-1687198810"/>
        <w:placeholder>
          <w:docPart w:val="1AB010A73A10485B94B4DB3F3C7AF9C9"/>
        </w:placeholder>
        <w:temporary/>
        <w:showingPlcHdr/>
        <w15:appearance w15:val="hidden"/>
      </w:sdtPr>
      <w:sdtEndPr/>
      <w:sdtContent>
        <w:p w14:paraId="58A01552" w14:textId="77777777" w:rsidR="009B7A69" w:rsidRDefault="00A758DA">
          <w:pPr>
            <w:pStyle w:val="ContactInfo"/>
          </w:pPr>
          <w:r>
            <w:t>Email</w:t>
          </w:r>
        </w:p>
      </w:sdtContent>
    </w:sdt>
    <w:sdt>
      <w:sdtPr>
        <w:alias w:val="Enter date:"/>
        <w:tag w:val="Enter date:"/>
        <w:id w:val="420142636"/>
        <w:placeholder>
          <w:docPart w:val="CD463E10F0F54D5AA880E52220C91267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14:paraId="105EE034" w14:textId="77777777" w:rsidR="009B7A69" w:rsidRPr="00830EC0" w:rsidRDefault="00830EC0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2028854023"/>
        <w:placeholder>
          <w:docPart w:val="C7D72BF09A404140977929EEF2CD6017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22CBF692" w14:textId="77777777" w:rsidR="009B7A69" w:rsidRDefault="005A0250">
          <w:pPr>
            <w:pStyle w:val="ContactInfo"/>
          </w:pPr>
          <w:r>
            <w:rPr>
              <w:rStyle w:val="PlaceholderText"/>
              <w:color w:val="auto"/>
            </w:rPr>
            <w:t>Recipient Name</w:t>
          </w:r>
        </w:p>
      </w:sdtContent>
    </w:sdt>
    <w:p w14:paraId="05BF040D" w14:textId="77777777" w:rsidR="009B7A69" w:rsidRDefault="0065101D">
      <w:pPr>
        <w:pStyle w:val="ContactInfo"/>
      </w:pPr>
      <w:sdt>
        <w:sdtPr>
          <w:alias w:val="Enter recipient title:"/>
          <w:tag w:val="Enter recipient title:"/>
          <w:id w:val="-1978134494"/>
          <w:placeholder>
            <w:docPart w:val="BE4E114C933848698090B2EE334A98E6"/>
          </w:placeholder>
          <w:temporary/>
          <w:showingPlcHdr/>
          <w15:appearance w15:val="hidden"/>
        </w:sdtPr>
        <w:sdtEndPr/>
        <w:sdtContent>
          <w:r w:rsidR="005A0250">
            <w:t>Title</w:t>
          </w:r>
        </w:sdtContent>
      </w:sdt>
    </w:p>
    <w:sdt>
      <w:sdtPr>
        <w:alias w:val="Enter recipient company name:"/>
        <w:tag w:val="Enter recipient company name:"/>
        <w:id w:val="-531874231"/>
        <w:placeholder>
          <w:docPart w:val="4AE49F76FE9749C3849AB63C8C15969C"/>
        </w:placeholder>
        <w:temporary/>
        <w:showingPlcHdr/>
        <w15:appearance w15:val="hidden"/>
      </w:sdtPr>
      <w:sdtEndPr/>
      <w:sdtContent>
        <w:p w14:paraId="0C0B255E" w14:textId="77777777" w:rsidR="009B7A69" w:rsidRDefault="005A0250">
          <w:pPr>
            <w:pStyle w:val="ContactInfo"/>
          </w:pPr>
          <w:r>
            <w:t>Company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ACB1228EFD514188B10A78A2E2011D36"/>
        </w:placeholder>
        <w:temporary/>
        <w:showingPlcHdr/>
        <w15:appearance w15:val="hidden"/>
      </w:sdtPr>
      <w:sdtEndPr/>
      <w:sdtContent>
        <w:p w14:paraId="22A534EF" w14:textId="77777777" w:rsidR="009B7A69" w:rsidRDefault="00447E84">
          <w:pPr>
            <w:pStyle w:val="ContactInfo"/>
          </w:pPr>
          <w:r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348B011694A04B1DA8684BD741337F72"/>
        </w:placeholder>
        <w:temporary/>
        <w:showingPlcHdr/>
        <w15:appearance w15:val="hidden"/>
      </w:sdtPr>
      <w:sdtEndPr/>
      <w:sdtContent>
        <w:p w14:paraId="36EC67A0" w14:textId="77777777" w:rsidR="009B7A69" w:rsidRDefault="00447E84">
          <w:pPr>
            <w:pStyle w:val="ContactInfo"/>
          </w:pPr>
          <w:r>
            <w:t>City, ST ZIP Code</w:t>
          </w:r>
        </w:p>
      </w:sdtContent>
    </w:sdt>
    <w:p w14:paraId="265044CF" w14:textId="77777777" w:rsidR="009B7A69" w:rsidRDefault="005A0250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569389569"/>
          <w:placeholder>
            <w:docPart w:val="C7D72BF09A404140977929EEF2CD6017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447E84">
            <w:rPr>
              <w:rStyle w:val="PlaceholderText"/>
              <w:color w:val="auto"/>
            </w:rPr>
            <w:t>Recipient Name</w:t>
          </w:r>
        </w:sdtContent>
      </w:sdt>
      <w:r>
        <w:t>:</w:t>
      </w:r>
    </w:p>
    <w:sdt>
      <w:sdtPr>
        <w:alias w:val="Enter letter body, 1st paragraph:"/>
        <w:tag w:val="Enter letter body, 1st paragraph:"/>
        <w:id w:val="-357434280"/>
        <w:placeholder>
          <w:docPart w:val="C44663A376944BD991A62AC9BBAC3FEC"/>
        </w:placeholder>
        <w:temporary/>
        <w:showingPlcHdr/>
        <w15:appearance w15:val="hidden"/>
      </w:sdtPr>
      <w:sdtEndPr/>
      <w:sdtContent>
        <w:p w14:paraId="706C9150" w14:textId="77777777" w:rsidR="009B7A69" w:rsidRDefault="005A0250">
          <w:r>
            <w:t>I am a long-time resident of our city, and I am writing to express my concern about recent discussion and the pending decision to remove the trees along the Main Street corridor. I understand that the decision is being considered to enable street widening that will accommodate increasingly heavier traffic.</w:t>
          </w:r>
        </w:p>
      </w:sdtContent>
    </w:sdt>
    <w:p w14:paraId="100F9B48" w14:textId="77777777" w:rsidR="006A03A3" w:rsidRDefault="0065101D">
      <w:sdt>
        <w:sdtPr>
          <w:alias w:val="Enter letter body, 2nd paragraph:"/>
          <w:tag w:val="Enter letter body, 2nd paragraph:"/>
          <w:id w:val="906346238"/>
          <w:placeholder>
            <w:docPart w:val="C45CBC5F2E864E2E98AFE25F57F62DD3"/>
          </w:placeholder>
          <w:temporary/>
          <w:showingPlcHdr/>
          <w15:appearance w15:val="hidden"/>
        </w:sdtPr>
        <w:sdtEndPr/>
        <w:sdtContent>
          <w:r w:rsidR="006A03A3">
            <w:t>However, I do not believe that the benefits of widening Main Street for more traffic compare favorably to the benefits of keeping the trees. Consider:  Trees make for a more natural, less artificial, and therefo</w:t>
          </w:r>
          <w:r w:rsidR="001B381D">
            <w:t>re less stressful, environment.</w:t>
          </w:r>
        </w:sdtContent>
      </w:sdt>
      <w:r w:rsidR="001B381D">
        <w:t xml:space="preserve"> </w:t>
      </w:r>
      <w:sdt>
        <w:sdtPr>
          <w:alias w:val="Enter letter body in 2nd paragraph:"/>
          <w:tag w:val="Enter letter body in 2nd paragraph:"/>
          <w:id w:val="118195010"/>
          <w:placeholder>
            <w:docPart w:val="53CDAFBF040A4DA7ACAAEE5A556BA83F"/>
          </w:placeholder>
          <w:temporary/>
          <w:showingPlcHdr/>
          <w15:appearance w15:val="hidden"/>
        </w:sdtPr>
        <w:sdtEndPr/>
        <w:sdtContent>
          <w:r w:rsidR="001B381D">
            <w:t>The sight and sound of traffic, on the other hand, are not pleasant, and can leave us feeling more stressed. Furthermore, it is well known that trees improve air quality; leaves filter the air we breathe, absorb pollution, and give off oxygen. It is also well known that traffic gives off myriad pollutants that decrease air quality.</w:t>
          </w:r>
        </w:sdtContent>
      </w:sdt>
    </w:p>
    <w:p w14:paraId="41C4DE51" w14:textId="77777777" w:rsidR="006A03A3" w:rsidRDefault="0065101D">
      <w:sdt>
        <w:sdtPr>
          <w:alias w:val="Enter letter body, 3rd paragraph:"/>
          <w:tag w:val="Enter letter body, 3rd paragraph:"/>
          <w:id w:val="634535674"/>
          <w:placeholder>
            <w:docPart w:val="C810891800FA4C9D8AF9323C15174B78"/>
          </w:placeholder>
          <w:temporary/>
          <w:showingPlcHdr/>
          <w15:appearance w15:val="hidden"/>
        </w:sdtPr>
        <w:sdtEndPr/>
        <w:sdtContent>
          <w:r w:rsidR="006A03A3">
            <w:t>It would seem that widening our roads would bring increased growth, and thus</w:t>
          </w:r>
          <w:r w:rsidR="00447E84">
            <w:t xml:space="preserve"> a better economy, to our city. However, consider that trees bring energy savings by moderating heat in commercial areas, and that landscaping with trees increases property values.</w:t>
          </w:r>
        </w:sdtContent>
      </w:sdt>
      <w:r w:rsidR="00447E84">
        <w:t xml:space="preserve"> </w:t>
      </w:r>
      <w:sdt>
        <w:sdtPr>
          <w:alias w:val="Enter letter body in 3rd paragraph:"/>
          <w:tag w:val="Enter letter body in 3rd paragraph:"/>
          <w:id w:val="-1656688807"/>
          <w:placeholder>
            <w:docPart w:val="9E2F1A9A022E4B2EB679BC917BD5AAC6"/>
          </w:placeholder>
          <w:temporary/>
          <w:showingPlcHdr/>
          <w15:appearance w15:val="hidden"/>
        </w:sdtPr>
        <w:sdtEndPr/>
        <w:sdtContent>
          <w:r w:rsidR="00447E84">
            <w:t>Traffic, on the other hand, will increase energy costs by increasing temperatures and air pollution, and will decrease surrounding property values.</w:t>
          </w:r>
        </w:sdtContent>
      </w:sdt>
    </w:p>
    <w:sdt>
      <w:sdtPr>
        <w:alias w:val="Enter letter body, 4th paragraph:"/>
        <w:tag w:val="Enter letter body, 4th paragraph:"/>
        <w:id w:val="-1408067384"/>
        <w:placeholder>
          <w:docPart w:val="2E50A2653AE84F8F8D6A57413F6C01F1"/>
        </w:placeholder>
        <w:temporary/>
        <w:showingPlcHdr/>
        <w15:appearance w15:val="hidden"/>
      </w:sdtPr>
      <w:sdtEndPr/>
      <w:sdtContent>
        <w:p w14:paraId="38919601" w14:textId="77777777" w:rsidR="006A03A3" w:rsidRPr="006A03A3" w:rsidRDefault="006A03A3">
          <w:r>
            <w:t>Are these tradeoffs that we really want to make? I am looking forward to your response.</w:t>
          </w:r>
        </w:p>
      </w:sdtContent>
    </w:sdt>
    <w:p w14:paraId="44347044" w14:textId="77777777" w:rsidR="009B7A69" w:rsidRDefault="0065101D">
      <w:pPr>
        <w:pStyle w:val="Closing"/>
      </w:pPr>
      <w:sdt>
        <w:sdtPr>
          <w:alias w:val="Sincerely:"/>
          <w:tag w:val="Sincerely:"/>
          <w:id w:val="-650840077"/>
          <w:placeholder>
            <w:docPart w:val="845AA704019C4E2395F0F0C32929F7E2"/>
          </w:placeholder>
          <w:temporary/>
          <w:showingPlcHdr/>
          <w15:appearance w15:val="hidden"/>
        </w:sdtPr>
        <w:sdtEndPr/>
        <w:sdtContent>
          <w:r w:rsidR="006A5803">
            <w:t>Sincerely</w:t>
          </w:r>
        </w:sdtContent>
      </w:sdt>
      <w:r w:rsidR="005A0250">
        <w:t>,</w:t>
      </w:r>
    </w:p>
    <w:sdt>
      <w:sdtPr>
        <w:alias w:val="Enter your name:"/>
        <w:tag w:val="Enter your name:"/>
        <w:id w:val="529924710"/>
        <w:placeholder>
          <w:docPart w:val="C5409E011C0E4A56A41A13CA6EAC1A0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2AC3BA9E" w14:textId="77777777" w:rsidR="00AF45B1" w:rsidRPr="00AF45B1" w:rsidRDefault="00AF45B1" w:rsidP="00AF45B1">
          <w:pPr>
            <w:pStyle w:val="Signature"/>
          </w:pPr>
          <w:r w:rsidRPr="00AF45B1">
            <w:t>Your Name</w:t>
          </w:r>
        </w:p>
      </w:sdtContent>
    </w:sdt>
    <w:sectPr w:rsidR="00AF45B1" w:rsidRPr="00AF45B1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CF00E" w14:textId="77777777" w:rsidR="0065101D" w:rsidRDefault="0065101D">
      <w:pPr>
        <w:spacing w:after="0" w:line="240" w:lineRule="auto"/>
      </w:pPr>
      <w:r>
        <w:separator/>
      </w:r>
    </w:p>
  </w:endnote>
  <w:endnote w:type="continuationSeparator" w:id="0">
    <w:p w14:paraId="2E7EAD88" w14:textId="77777777" w:rsidR="0065101D" w:rsidRDefault="006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0CE7" w14:textId="77777777" w:rsidR="0065101D" w:rsidRDefault="0065101D">
      <w:pPr>
        <w:spacing w:after="0" w:line="240" w:lineRule="auto"/>
      </w:pPr>
      <w:r>
        <w:separator/>
      </w:r>
    </w:p>
  </w:footnote>
  <w:footnote w:type="continuationSeparator" w:id="0">
    <w:p w14:paraId="6FAE5E8B" w14:textId="77777777" w:rsidR="0065101D" w:rsidRDefault="0065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Recipient Name"/>
      <w:tag w:val=""/>
      <w:id w:val="-1468971042"/>
      <w:placeholder>
        <w:docPart w:val="1AB010A73A10485B94B4DB3F3C7AF9C9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7E58EF38" w14:textId="77777777" w:rsidR="001B381D" w:rsidRDefault="00447E84">
        <w:pPr>
          <w:pStyle w:val="Header"/>
        </w:pPr>
        <w:r>
          <w:rPr>
            <w:rStyle w:val="PlaceholderText"/>
            <w:color w:val="auto"/>
          </w:rPr>
          <w:t>Recipient Name</w:t>
        </w:r>
      </w:p>
    </w:sdtContent>
  </w:sdt>
  <w:sdt>
    <w:sdtPr>
      <w:alias w:val="Enter date:"/>
      <w:tag w:val="Enter date:"/>
      <w:id w:val="194041146"/>
      <w:placeholder>
        <w:docPart w:val="53CDAFBF040A4DA7ACAAEE5A556BA83F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34DE3EAA" w14:textId="77777777" w:rsidR="001B381D" w:rsidRDefault="001B381D" w:rsidP="00830EC0">
        <w:pPr>
          <w:pStyle w:val="Header"/>
        </w:pPr>
        <w:r>
          <w:t>Date</w:t>
        </w:r>
      </w:p>
    </w:sdtContent>
  </w:sdt>
  <w:p w14:paraId="4D16DB65" w14:textId="77777777" w:rsidR="001B381D" w:rsidRDefault="001B381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7E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BCAC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9EBC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40E6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E8C1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5E1F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685D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A230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0C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5265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402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1D"/>
    <w:rsid w:val="00124964"/>
    <w:rsid w:val="001B381D"/>
    <w:rsid w:val="001E1CBB"/>
    <w:rsid w:val="00240FB1"/>
    <w:rsid w:val="002E05D2"/>
    <w:rsid w:val="003A53F3"/>
    <w:rsid w:val="00447E84"/>
    <w:rsid w:val="00571843"/>
    <w:rsid w:val="005840A7"/>
    <w:rsid w:val="005A0250"/>
    <w:rsid w:val="005F02A8"/>
    <w:rsid w:val="00630FFE"/>
    <w:rsid w:val="0065101D"/>
    <w:rsid w:val="006A03A3"/>
    <w:rsid w:val="006A5803"/>
    <w:rsid w:val="007133B0"/>
    <w:rsid w:val="00742420"/>
    <w:rsid w:val="007634E7"/>
    <w:rsid w:val="007D425D"/>
    <w:rsid w:val="00830EC0"/>
    <w:rsid w:val="008524BF"/>
    <w:rsid w:val="00852CBB"/>
    <w:rsid w:val="009B7A69"/>
    <w:rsid w:val="00A438B6"/>
    <w:rsid w:val="00A67A27"/>
    <w:rsid w:val="00A758DA"/>
    <w:rsid w:val="00AA3413"/>
    <w:rsid w:val="00AF45B1"/>
    <w:rsid w:val="00D65402"/>
    <w:rsid w:val="00D73FF4"/>
    <w:rsid w:val="00D860BB"/>
    <w:rsid w:val="00DA4ABE"/>
    <w:rsid w:val="00E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CBFEE"/>
  <w15:chartTrackingRefBased/>
  <w15:docId w15:val="{CEDBD4F1-17C8-4B0F-AF83-9C10253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8B6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3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4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4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4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4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4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4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4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4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4"/>
    <w:rsid w:val="00240FB1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5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5"/>
    <w:rsid w:val="00240FB1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240FB1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rsid w:val="00D65402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65402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A438B6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3"/>
    <w:rsid w:val="00240FB1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4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13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3413"/>
  </w:style>
  <w:style w:type="paragraph" w:styleId="BlockText">
    <w:name w:val="Block Text"/>
    <w:basedOn w:val="Normal"/>
    <w:uiPriority w:val="99"/>
    <w:semiHidden/>
    <w:unhideWhenUsed/>
    <w:rsid w:val="00A438B6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4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413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34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3413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341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3413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3413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3413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34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413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3413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3413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34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3413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341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3413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634E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413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34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4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413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413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34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3413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34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3413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AA34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34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341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3413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34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A34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540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02"/>
    <w:rPr>
      <w:spacing w:val="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4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4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413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0FB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3413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413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413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413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413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413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413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413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3413"/>
  </w:style>
  <w:style w:type="paragraph" w:styleId="HTMLAddress">
    <w:name w:val="HTML Address"/>
    <w:basedOn w:val="Normal"/>
    <w:link w:val="HTMLAddressChar"/>
    <w:uiPriority w:val="99"/>
    <w:semiHidden/>
    <w:unhideWhenUsed/>
    <w:rsid w:val="00AA34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3413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AA34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34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34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34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413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413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34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34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34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34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341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34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A53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3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  <w:spacing w:val="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53F3"/>
    <w:rPr>
      <w:i/>
      <w:iCs/>
      <w:color w:val="365F91" w:themeColor="accent1" w:themeShade="BF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3F3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34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3413"/>
  </w:style>
  <w:style w:type="paragraph" w:styleId="List">
    <w:name w:val="List"/>
    <w:basedOn w:val="Normal"/>
    <w:uiPriority w:val="99"/>
    <w:semiHidden/>
    <w:unhideWhenUsed/>
    <w:rsid w:val="00AA34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34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34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34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34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34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34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34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34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34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341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341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341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341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341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34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34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34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34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34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34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3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34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34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34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3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3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34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3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3413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3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3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3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3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3413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A3413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AA34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34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34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3413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A3413"/>
  </w:style>
  <w:style w:type="table" w:styleId="PlainTable1">
    <w:name w:val="Plain Table 1"/>
    <w:basedOn w:val="TableNormal"/>
    <w:uiPriority w:val="41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34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34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341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3413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634E7"/>
    <w:pPr>
      <w:spacing w:before="200" w:after="160"/>
      <w:jc w:val="center"/>
    </w:pPr>
    <w:rPr>
      <w:i/>
      <w:iCs/>
      <w:color w:val="404040" w:themeColor="text1" w:themeTint="BF"/>
      <w:spacing w:val="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34E7"/>
    <w:rPr>
      <w:i/>
      <w:iCs/>
      <w:color w:val="404040" w:themeColor="text1" w:themeTint="BF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AA34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A4ABE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4AB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34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34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34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34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34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3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3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34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34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34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34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34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34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34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34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34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34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34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A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34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34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34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34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34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34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34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34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3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34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3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341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34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A3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34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34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3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34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34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34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34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34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763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634E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A34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34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34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34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34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34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34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34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34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34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4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w\AppData\Roaming\Microsoft\Templates\Letter%20expressing%20concern%20to%20community%20offi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20F8D98BDB4436BCD87799F3FD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A112-70C9-4788-9470-4C68911464EA}"/>
      </w:docPartPr>
      <w:docPartBody>
        <w:p w:rsidR="00000000" w:rsidRDefault="005731FD">
          <w:pPr>
            <w:pStyle w:val="7020F8D98BDB4436BCD87799F3FDBA26"/>
          </w:pPr>
          <w:r>
            <w:t>Your Name</w:t>
          </w:r>
        </w:p>
      </w:docPartBody>
    </w:docPart>
    <w:docPart>
      <w:docPartPr>
        <w:name w:val="ACB1228EFD514188B10A78A2E201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5C08-39BD-42EC-97AF-6001850E848D}"/>
      </w:docPartPr>
      <w:docPartBody>
        <w:p w:rsidR="00000000" w:rsidRDefault="005731FD">
          <w:pPr>
            <w:pStyle w:val="ACB1228EFD514188B10A78A2E2011D36"/>
          </w:pPr>
          <w:r>
            <w:t>Street Address</w:t>
          </w:r>
        </w:p>
      </w:docPartBody>
    </w:docPart>
    <w:docPart>
      <w:docPartPr>
        <w:name w:val="348B011694A04B1DA8684BD74133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F41C-5918-4891-BAA7-AC3B7FB0A8A8}"/>
      </w:docPartPr>
      <w:docPartBody>
        <w:p w:rsidR="00000000" w:rsidRDefault="005731FD">
          <w:pPr>
            <w:pStyle w:val="348B011694A04B1DA8684BD741337F72"/>
          </w:pPr>
          <w:r>
            <w:t>City, ST ZIP Code</w:t>
          </w:r>
        </w:p>
      </w:docPartBody>
    </w:docPart>
    <w:docPart>
      <w:docPartPr>
        <w:name w:val="119EA97450E6428B846609825FC4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48D1-9DCF-41C4-8D53-3B1640E7CE55}"/>
      </w:docPartPr>
      <w:docPartBody>
        <w:p w:rsidR="00000000" w:rsidRDefault="005731FD">
          <w:pPr>
            <w:pStyle w:val="119EA97450E6428B846609825FC443AE"/>
          </w:pPr>
          <w:r>
            <w:t>Phone</w:t>
          </w:r>
        </w:p>
      </w:docPartBody>
    </w:docPart>
    <w:docPart>
      <w:docPartPr>
        <w:name w:val="1AB010A73A10485B94B4DB3F3C7A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40B2-E635-4DD9-88BD-33A99C17E746}"/>
      </w:docPartPr>
      <w:docPartBody>
        <w:p w:rsidR="00000000" w:rsidRDefault="005731FD">
          <w:pPr>
            <w:pStyle w:val="1AB010A73A10485B94B4DB3F3C7AF9C9"/>
          </w:pPr>
          <w:r>
            <w:t>Email</w:t>
          </w:r>
        </w:p>
      </w:docPartBody>
    </w:docPart>
    <w:docPart>
      <w:docPartPr>
        <w:name w:val="CD463E10F0F54D5AA880E52220C9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3F951-AD03-4E61-8A11-242920BA265E}"/>
      </w:docPartPr>
      <w:docPartBody>
        <w:p w:rsidR="00000000" w:rsidRDefault="005731FD">
          <w:pPr>
            <w:pStyle w:val="CD463E10F0F54D5AA880E52220C91267"/>
          </w:pPr>
          <w:r>
            <w:t>Date</w:t>
          </w:r>
        </w:p>
      </w:docPartBody>
    </w:docPart>
    <w:docPart>
      <w:docPartPr>
        <w:name w:val="C7D72BF09A404140977929EEF2CD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D93AC-F2D6-44F7-846F-C2FCC071B476}"/>
      </w:docPartPr>
      <w:docPartBody>
        <w:p w:rsidR="00000000" w:rsidRDefault="005731FD">
          <w:pPr>
            <w:pStyle w:val="C7D72BF09A404140977929EEF2CD6017"/>
          </w:pPr>
          <w:r>
            <w:rPr>
              <w:rStyle w:val="PlaceholderText"/>
            </w:rPr>
            <w:t>Recipient Name</w:t>
          </w:r>
        </w:p>
      </w:docPartBody>
    </w:docPart>
    <w:docPart>
      <w:docPartPr>
        <w:name w:val="BE4E114C933848698090B2EE334A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9A1A7-EC2D-49C0-8FEA-4031A0AFA0B5}"/>
      </w:docPartPr>
      <w:docPartBody>
        <w:p w:rsidR="00000000" w:rsidRDefault="005731FD">
          <w:pPr>
            <w:pStyle w:val="BE4E114C933848698090B2EE334A98E6"/>
          </w:pPr>
          <w:r>
            <w:t>Title</w:t>
          </w:r>
        </w:p>
      </w:docPartBody>
    </w:docPart>
    <w:docPart>
      <w:docPartPr>
        <w:name w:val="4AE49F76FE9749C3849AB63C8C15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1197-5EF4-49E5-998C-8A51E5E23D6E}"/>
      </w:docPartPr>
      <w:docPartBody>
        <w:p w:rsidR="00000000" w:rsidRDefault="005731FD">
          <w:pPr>
            <w:pStyle w:val="4AE49F76FE9749C3849AB63C8C15969C"/>
          </w:pPr>
          <w:r>
            <w:t>Company Name</w:t>
          </w:r>
        </w:p>
      </w:docPartBody>
    </w:docPart>
    <w:docPart>
      <w:docPartPr>
        <w:name w:val="C44663A376944BD991A62AC9BBAC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54FC-6D2C-4E93-9C0E-0EB0E915F5B0}"/>
      </w:docPartPr>
      <w:docPartBody>
        <w:p w:rsidR="00000000" w:rsidRDefault="005731FD">
          <w:pPr>
            <w:pStyle w:val="C44663A376944BD991A62AC9BBAC3FEC"/>
          </w:pPr>
          <w:r>
            <w:t>I am a long-time resident of our city, and I am writing to express my concern about recent discussion and the pending decision to remove the trees along the Main Street corridor. I understand that the decision is being considered to enable street widening that will accommodate increasingly heavier traffic.</w:t>
          </w:r>
        </w:p>
      </w:docPartBody>
    </w:docPart>
    <w:docPart>
      <w:docPartPr>
        <w:name w:val="C45CBC5F2E864E2E98AFE25F57F6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E6397-E302-4F80-9A53-30233C36036B}"/>
      </w:docPartPr>
      <w:docPartBody>
        <w:p w:rsidR="00000000" w:rsidRDefault="005731FD">
          <w:pPr>
            <w:pStyle w:val="C45CBC5F2E864E2E98AFE25F57F62DD3"/>
          </w:pPr>
          <w:r>
            <w:t>However, I do not believe that the benefits of widening Main Street for more traffic compare favorably to the benefits of keeping the trees. Consider:  Trees make for a more natural, less artificial, and therefore less stressful, environment.</w:t>
          </w:r>
        </w:p>
      </w:docPartBody>
    </w:docPart>
    <w:docPart>
      <w:docPartPr>
        <w:name w:val="53CDAFBF040A4DA7ACAAEE5A556B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B77C-137A-4FF9-AC2F-B10BA28FD07F}"/>
      </w:docPartPr>
      <w:docPartBody>
        <w:p w:rsidR="00000000" w:rsidRDefault="005731FD">
          <w:pPr>
            <w:pStyle w:val="53CDAFBF040A4DA7ACAAEE5A556BA83F"/>
          </w:pPr>
          <w:r>
            <w:t>The sight and sound of traffic, on the other hand, are not pleasant, and can leave us feeling more stressed. Furthermore, it is well known that trees improve air quality; leaves filter the air we breathe, absorb pollution, and give off oxygen. It is also well known that traffic gives off myriad pollutants that decrease air quality.</w:t>
          </w:r>
        </w:p>
      </w:docPartBody>
    </w:docPart>
    <w:docPart>
      <w:docPartPr>
        <w:name w:val="C810891800FA4C9D8AF9323C1517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20C8-FD9B-4688-8234-7438683356AA}"/>
      </w:docPartPr>
      <w:docPartBody>
        <w:p w:rsidR="00000000" w:rsidRDefault="005731FD">
          <w:pPr>
            <w:pStyle w:val="C810891800FA4C9D8AF9323C15174B78"/>
          </w:pPr>
          <w:r>
            <w:t>It would seem that widening our roads would bring increased growth, and thus a better economy, to our city. However, consider that trees bring energy savings by moderating heat in commercial areas, and that landscaping with trees increases property values.</w:t>
          </w:r>
        </w:p>
      </w:docPartBody>
    </w:docPart>
    <w:docPart>
      <w:docPartPr>
        <w:name w:val="9E2F1A9A022E4B2EB679BC917BD5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5DD5-1A4E-4EE6-96AB-A6FD21EE35AC}"/>
      </w:docPartPr>
      <w:docPartBody>
        <w:p w:rsidR="00000000" w:rsidRDefault="005731FD">
          <w:pPr>
            <w:pStyle w:val="9E2F1A9A022E4B2EB679BC917BD5AAC6"/>
          </w:pPr>
          <w:r>
            <w:t>Traffic, on the other hand, will increase energy costs by increasing temperatures and air pollution, and will decrease surrounding property values.</w:t>
          </w:r>
        </w:p>
      </w:docPartBody>
    </w:docPart>
    <w:docPart>
      <w:docPartPr>
        <w:name w:val="2E50A2653AE84F8F8D6A57413F6C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25FD-DB85-4355-9575-63F60659AB3D}"/>
      </w:docPartPr>
      <w:docPartBody>
        <w:p w:rsidR="00000000" w:rsidRDefault="005731FD">
          <w:pPr>
            <w:pStyle w:val="2E50A2653AE84F8F8D6A57413F6C01F1"/>
          </w:pPr>
          <w:r>
            <w:t>Are these tradeoffs that we really want to make? I am looking forward to your response.</w:t>
          </w:r>
        </w:p>
      </w:docPartBody>
    </w:docPart>
    <w:docPart>
      <w:docPartPr>
        <w:name w:val="845AA704019C4E2395F0F0C32929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1053-528C-4416-B83E-38B64169604C}"/>
      </w:docPartPr>
      <w:docPartBody>
        <w:p w:rsidR="00000000" w:rsidRDefault="005731FD">
          <w:pPr>
            <w:pStyle w:val="845AA704019C4E2395F0F0C32929F7E2"/>
          </w:pPr>
          <w:r>
            <w:t>Sincerely</w:t>
          </w:r>
        </w:p>
      </w:docPartBody>
    </w:docPart>
    <w:docPart>
      <w:docPartPr>
        <w:name w:val="C5409E011C0E4A56A41A13CA6EAC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805F-3CA5-495D-B3DD-B586F87ADFD6}"/>
      </w:docPartPr>
      <w:docPartBody>
        <w:p w:rsidR="00000000" w:rsidRDefault="005731FD">
          <w:pPr>
            <w:pStyle w:val="C5409E011C0E4A56A41A13CA6EAC1A06"/>
          </w:pPr>
          <w:r w:rsidRPr="00AF45B1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20F8D98BDB4436BCD87799F3FDBA26">
    <w:name w:val="7020F8D98BDB4436BCD87799F3FDBA26"/>
  </w:style>
  <w:style w:type="paragraph" w:customStyle="1" w:styleId="ACB1228EFD514188B10A78A2E2011D36">
    <w:name w:val="ACB1228EFD514188B10A78A2E2011D36"/>
  </w:style>
  <w:style w:type="paragraph" w:customStyle="1" w:styleId="348B011694A04B1DA8684BD741337F72">
    <w:name w:val="348B011694A04B1DA8684BD741337F72"/>
  </w:style>
  <w:style w:type="paragraph" w:customStyle="1" w:styleId="119EA97450E6428B846609825FC443AE">
    <w:name w:val="119EA97450E6428B846609825FC443AE"/>
  </w:style>
  <w:style w:type="paragraph" w:customStyle="1" w:styleId="1AB010A73A10485B94B4DB3F3C7AF9C9">
    <w:name w:val="1AB010A73A10485B94B4DB3F3C7AF9C9"/>
  </w:style>
  <w:style w:type="paragraph" w:customStyle="1" w:styleId="CD463E10F0F54D5AA880E52220C91267">
    <w:name w:val="CD463E10F0F54D5AA880E52220C91267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C7D72BF09A404140977929EEF2CD6017">
    <w:name w:val="C7D72BF09A404140977929EEF2CD6017"/>
  </w:style>
  <w:style w:type="paragraph" w:customStyle="1" w:styleId="BE4E114C933848698090B2EE334A98E6">
    <w:name w:val="BE4E114C933848698090B2EE334A98E6"/>
  </w:style>
  <w:style w:type="paragraph" w:customStyle="1" w:styleId="4AE49F76FE9749C3849AB63C8C15969C">
    <w:name w:val="4AE49F76FE9749C3849AB63C8C15969C"/>
  </w:style>
  <w:style w:type="paragraph" w:customStyle="1" w:styleId="C44663A376944BD991A62AC9BBAC3FEC">
    <w:name w:val="C44663A376944BD991A62AC9BBAC3FEC"/>
  </w:style>
  <w:style w:type="paragraph" w:customStyle="1" w:styleId="C45CBC5F2E864E2E98AFE25F57F62DD3">
    <w:name w:val="C45CBC5F2E864E2E98AFE25F57F62DD3"/>
  </w:style>
  <w:style w:type="paragraph" w:customStyle="1" w:styleId="53CDAFBF040A4DA7ACAAEE5A556BA83F">
    <w:name w:val="53CDAFBF040A4DA7ACAAEE5A556BA83F"/>
  </w:style>
  <w:style w:type="paragraph" w:customStyle="1" w:styleId="C810891800FA4C9D8AF9323C15174B78">
    <w:name w:val="C810891800FA4C9D8AF9323C15174B78"/>
  </w:style>
  <w:style w:type="paragraph" w:customStyle="1" w:styleId="9E2F1A9A022E4B2EB679BC917BD5AAC6">
    <w:name w:val="9E2F1A9A022E4B2EB679BC917BD5AAC6"/>
  </w:style>
  <w:style w:type="paragraph" w:customStyle="1" w:styleId="2E50A2653AE84F8F8D6A57413F6C01F1">
    <w:name w:val="2E50A2653AE84F8F8D6A57413F6C01F1"/>
  </w:style>
  <w:style w:type="paragraph" w:customStyle="1" w:styleId="845AA704019C4E2395F0F0C32929F7E2">
    <w:name w:val="845AA704019C4E2395F0F0C32929F7E2"/>
  </w:style>
  <w:style w:type="paragraph" w:customStyle="1" w:styleId="C5409E011C0E4A56A41A13CA6EAC1A06">
    <w:name w:val="C5409E011C0E4A56A41A13CA6EAC1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expressing concern to community official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Williams</dc:creator>
  <cp:lastModifiedBy>Mike Williams</cp:lastModifiedBy>
  <cp:revision>1</cp:revision>
  <dcterms:created xsi:type="dcterms:W3CDTF">2020-06-10T12:28:00Z</dcterms:created>
  <dcterms:modified xsi:type="dcterms:W3CDTF">2020-06-10T12:29:00Z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